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6" w:rsidRPr="00F80A0A" w:rsidRDefault="00ED72B6" w:rsidP="009B462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0A0A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ΔΗΛΩΣΗ ΣΥΜΜΕΤΟΧΗΣ ΠΡΟΓΡΑΜΜΑΤΟΣ ΕΠΙΜΟΡΦΩΣΗΣ</w:t>
      </w:r>
    </w:p>
    <w:p w:rsidR="00ED72B6" w:rsidRPr="00F80A0A" w:rsidRDefault="00ED72B6" w:rsidP="009B4628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80A0A">
        <w:rPr>
          <w:rFonts w:eastAsia="Times New Roman" w:cs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ΕΛΕΓΚΤΙΚΟΥ ΠΡΟΣΩΠΙΚΟΥ ΙΔΙΩΤΙΚΩΝ ΚΤΕΟ</w:t>
      </w:r>
    </w:p>
    <w:tbl>
      <w:tblPr>
        <w:tblStyle w:val="a8"/>
        <w:tblpPr w:leftFromText="180" w:rightFromText="180" w:vertAnchor="page" w:horzAnchor="margin" w:tblpXSpec="center" w:tblpY="2657"/>
        <w:tblW w:w="0" w:type="auto"/>
        <w:tblLook w:val="04A0" w:firstRow="1" w:lastRow="0" w:firstColumn="1" w:lastColumn="0" w:noHBand="0" w:noVBand="1"/>
      </w:tblPr>
      <w:tblGrid>
        <w:gridCol w:w="4412"/>
        <w:gridCol w:w="4413"/>
      </w:tblGrid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ΕΠΩΝΥΜΟ</w:t>
            </w:r>
          </w:p>
        </w:tc>
        <w:tc>
          <w:tcPr>
            <w:tcW w:w="4413" w:type="dxa"/>
            <w:vAlign w:val="center"/>
          </w:tcPr>
          <w:p w:rsidR="00D300E7" w:rsidRPr="00752C85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 ΠΑΤΡΟΣ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ΟΝΟΜΑ ΜΗΤΡΟΣ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Δ/ΝΣΗ ΚΑΤΟΙΚΙΑΣ (ΟΔΟΣ –ΑΡΙΘΜΟΣ)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ΤΑΧ.ΚΩΔΙΚΑΣ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ΔΗΜΟΣ ΚΑΤΟΙΚΙΑΣ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Pr="007F05F4" w:rsidRDefault="00D300E7" w:rsidP="00D300E7">
            <w:pPr>
              <w:rPr>
                <w:sz w:val="18"/>
                <w:szCs w:val="18"/>
              </w:rPr>
            </w:pPr>
            <w:r w:rsidRPr="007F05F4">
              <w:rPr>
                <w:sz w:val="18"/>
                <w:szCs w:val="18"/>
              </w:rPr>
              <w:t xml:space="preserve">Α.Φ.Μ.  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Pr="007F05F4" w:rsidRDefault="00D300E7" w:rsidP="00D300E7">
            <w:pPr>
              <w:rPr>
                <w:sz w:val="18"/>
                <w:szCs w:val="18"/>
              </w:rPr>
            </w:pPr>
            <w:r w:rsidRPr="007F05F4">
              <w:rPr>
                <w:sz w:val="18"/>
                <w:szCs w:val="18"/>
              </w:rPr>
              <w:t xml:space="preserve">Δ.Ο.Υ.  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ΑΡΙΘΜΟΣ ΔΕΛΤΙΟΥ ΤΑΥΤΟΤΗΤΑΣ (ΑΔΤ)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ΗΜΕΡΟΜΗΝΙΑ ΓΕΝΝΗΣΗΣ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F80A0A" w:rsidTr="00D300E7">
        <w:trPr>
          <w:trHeight w:val="394"/>
        </w:trPr>
        <w:tc>
          <w:tcPr>
            <w:tcW w:w="4412" w:type="dxa"/>
            <w:vAlign w:val="center"/>
          </w:tcPr>
          <w:p w:rsidR="00F80A0A" w:rsidRPr="00F80A0A" w:rsidRDefault="00F80A0A" w:rsidP="00D30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ΤΟΠΟΣ ΓΕΝΝΗΣΗΣ</w:t>
            </w:r>
          </w:p>
        </w:tc>
        <w:tc>
          <w:tcPr>
            <w:tcW w:w="4413" w:type="dxa"/>
            <w:vAlign w:val="center"/>
          </w:tcPr>
          <w:p w:rsidR="00F80A0A" w:rsidRDefault="00F80A0A" w:rsidP="00D300E7">
            <w:pPr>
              <w:rPr>
                <w:sz w:val="18"/>
                <w:szCs w:val="18"/>
              </w:rPr>
            </w:pPr>
          </w:p>
        </w:tc>
      </w:tr>
      <w:tr w:rsidR="001132D0" w:rsidTr="00D300E7">
        <w:trPr>
          <w:trHeight w:val="394"/>
        </w:trPr>
        <w:tc>
          <w:tcPr>
            <w:tcW w:w="4412" w:type="dxa"/>
            <w:vAlign w:val="center"/>
          </w:tcPr>
          <w:p w:rsidR="001132D0" w:rsidRPr="001132D0" w:rsidRDefault="001132D0" w:rsidP="001132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ΤΙΤΛΟΣ ΣΠΟΥΔΩΝ </w:t>
            </w:r>
            <w:r>
              <w:rPr>
                <w:sz w:val="18"/>
                <w:szCs w:val="18"/>
                <w:lang w:val="en-US"/>
              </w:rPr>
              <w:t>(</w:t>
            </w:r>
            <w:r w:rsidRPr="001132D0">
              <w:rPr>
                <w:sz w:val="18"/>
                <w:szCs w:val="18"/>
              </w:rPr>
              <w:t>TMHMA + ΣΧΟΛΗ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413" w:type="dxa"/>
            <w:vAlign w:val="center"/>
          </w:tcPr>
          <w:p w:rsidR="001132D0" w:rsidRDefault="001132D0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Pr="00C524E8" w:rsidRDefault="00D300E7" w:rsidP="00D300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ΤΗΛΕΦΩΝΟ (ΣΤΑΘΕΡΟ &amp; ΚΙΝΗΤΟ)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052CBB" w:rsidTr="00D300E7">
        <w:trPr>
          <w:trHeight w:val="428"/>
        </w:trPr>
        <w:tc>
          <w:tcPr>
            <w:tcW w:w="4412" w:type="dxa"/>
            <w:vAlign w:val="center"/>
          </w:tcPr>
          <w:p w:rsidR="00052CBB" w:rsidRPr="00052CBB" w:rsidRDefault="00052CBB" w:rsidP="00D300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413" w:type="dxa"/>
            <w:vAlign w:val="center"/>
          </w:tcPr>
          <w:p w:rsidR="00052CBB" w:rsidRDefault="00052CBB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245"/>
        </w:trPr>
        <w:tc>
          <w:tcPr>
            <w:tcW w:w="4412" w:type="dxa"/>
            <w:shd w:val="clear" w:color="auto" w:fill="BFBFBF" w:themeFill="background1" w:themeFillShade="BF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  <w:tc>
          <w:tcPr>
            <w:tcW w:w="4413" w:type="dxa"/>
            <w:shd w:val="clear" w:color="auto" w:fill="BFBFBF" w:themeFill="background1" w:themeFillShade="BF"/>
          </w:tcPr>
          <w:p w:rsidR="00D300E7" w:rsidRDefault="00D300E7" w:rsidP="00D300E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>ΕΠΩΝΥΜΙΑ ΕΠΙΧΕΙΡΗΣΗΣ                                                                       (ΣΕ ΠΕΡΙΠΤΩΣΗ ΠΟΥ ΘΑ ΕΚΔΟΘΕΙ ΤΙΜΟΛΟΓΙΟ)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ΔΡΑΣΤΗΡΙΟΤΗΤΑ - ΕΙΔΟΣ ΕΠΙΧΕΙΡΗΣΗΣ 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ΑΦΜ ΕΠΙΧΕΙΡΗΣΗΣ 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Δ.Ο.Υ. ΕΠΙΧΕΙΡΗΣΗΣ 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 xml:space="preserve">ΔΙΕΥΘΥΝΣΗ ΕΠΙΧΕΙΡΗΣΗΣ 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sz w:val="18"/>
                <w:szCs w:val="18"/>
              </w:rPr>
            </w:pPr>
            <w:r w:rsidRPr="00032ED2">
              <w:rPr>
                <w:sz w:val="18"/>
                <w:szCs w:val="18"/>
              </w:rPr>
              <w:t>ΔΗΜΟΣ     /    ΤΑΧ. ΚΩΔΙΚΑΣ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Pr="00032ED2" w:rsidRDefault="00D300E7" w:rsidP="00D300E7">
            <w:pPr>
              <w:rPr>
                <w:bCs/>
                <w:sz w:val="18"/>
                <w:szCs w:val="18"/>
              </w:rPr>
            </w:pPr>
            <w:r w:rsidRPr="00032ED2">
              <w:rPr>
                <w:bCs/>
                <w:sz w:val="18"/>
                <w:szCs w:val="18"/>
              </w:rPr>
              <w:t>ΤΗΛΕΦΩΝΟ ΕΠΙΧΕΙΡΗΣΗΣ / ΦΑΞ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8825" w:type="dxa"/>
            <w:gridSpan w:val="2"/>
            <w:shd w:val="clear" w:color="auto" w:fill="BFBFBF" w:themeFill="background1" w:themeFillShade="BF"/>
            <w:vAlign w:val="center"/>
          </w:tcPr>
          <w:p w:rsidR="00D300E7" w:rsidRDefault="00D300E7" w:rsidP="00D300E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ΠΡΟΓΡΑΜΜΑ ΠΑΡΑΚΟΛΟΥΘΗΣΗΣ</w:t>
            </w:r>
            <w:r w:rsidR="00C06B01">
              <w:rPr>
                <w:b/>
                <w:bCs/>
                <w:sz w:val="18"/>
                <w:szCs w:val="18"/>
              </w:rPr>
              <w:t xml:space="preserve"> (ΣΗΜΕΙΩΣΤΕ)</w:t>
            </w: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ΤΕΧΝΙΚΟΣ ΕΛΕΓΧΟΣ ΟΧΗΜΑΤΩΝ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0E7" w:rsidTr="00D300E7">
        <w:trPr>
          <w:trHeight w:val="428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ΤΕΧΝΙΚΟΣ ΕΛΕΓΧΟΣ ΒΑΡΕΩΝ ΟΧΗΜΑΤΩΝ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300E7" w:rsidTr="00D300E7">
        <w:trPr>
          <w:trHeight w:val="394"/>
        </w:trPr>
        <w:tc>
          <w:tcPr>
            <w:tcW w:w="4412" w:type="dxa"/>
            <w:vAlign w:val="center"/>
          </w:tcPr>
          <w:p w:rsidR="00D300E7" w:rsidRDefault="00D300E7" w:rsidP="00D300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ΤΕΧΝΙΚΟΣ ΕΛΕΓΧΟΥ ΔΙΚΥΚΛΩΝ</w:t>
            </w:r>
          </w:p>
        </w:tc>
        <w:tc>
          <w:tcPr>
            <w:tcW w:w="4413" w:type="dxa"/>
            <w:vAlign w:val="center"/>
          </w:tcPr>
          <w:p w:rsidR="00D300E7" w:rsidRDefault="00D300E7" w:rsidP="00D300E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A1C37" w:rsidRPr="007F05F4" w:rsidRDefault="001A1C37" w:rsidP="00970226">
      <w:pPr>
        <w:jc w:val="center"/>
        <w:rPr>
          <w:b/>
          <w:sz w:val="24"/>
          <w:szCs w:val="24"/>
        </w:rPr>
      </w:pPr>
    </w:p>
    <w:p w:rsidR="00A17325" w:rsidRPr="008C3EA5" w:rsidRDefault="008C3EA5" w:rsidP="002E61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A17325" w:rsidRPr="001A1C37" w:rsidRDefault="00A17325" w:rsidP="002E61C3">
      <w:pPr>
        <w:rPr>
          <w:sz w:val="24"/>
          <w:szCs w:val="24"/>
        </w:rPr>
      </w:pPr>
    </w:p>
    <w:p w:rsidR="008C3EA5" w:rsidRPr="001A1C37" w:rsidRDefault="008C3EA5" w:rsidP="002E61C3">
      <w:pPr>
        <w:rPr>
          <w:sz w:val="24"/>
          <w:szCs w:val="24"/>
        </w:rPr>
      </w:pPr>
    </w:p>
    <w:p w:rsidR="008C3EA5" w:rsidRPr="001A1C37" w:rsidRDefault="008C3EA5" w:rsidP="002E61C3">
      <w:pPr>
        <w:rPr>
          <w:sz w:val="24"/>
          <w:szCs w:val="24"/>
        </w:rPr>
      </w:pPr>
    </w:p>
    <w:p w:rsidR="008C3EA5" w:rsidRPr="001A1C37" w:rsidRDefault="008C3EA5" w:rsidP="002E61C3">
      <w:pPr>
        <w:rPr>
          <w:sz w:val="24"/>
          <w:szCs w:val="24"/>
        </w:rPr>
      </w:pPr>
    </w:p>
    <w:p w:rsidR="008C3EA5" w:rsidRPr="001A1C37" w:rsidRDefault="008C3EA5" w:rsidP="002E61C3">
      <w:pPr>
        <w:rPr>
          <w:sz w:val="24"/>
          <w:szCs w:val="24"/>
        </w:rPr>
      </w:pPr>
      <w:bookmarkStart w:id="0" w:name="_GoBack"/>
      <w:bookmarkEnd w:id="0"/>
    </w:p>
    <w:p w:rsidR="00532714" w:rsidRDefault="00532714" w:rsidP="00532714">
      <w:pPr>
        <w:spacing w:after="0" w:line="240" w:lineRule="auto"/>
        <w:rPr>
          <w:sz w:val="24"/>
          <w:szCs w:val="24"/>
        </w:rPr>
      </w:pPr>
    </w:p>
    <w:p w:rsidR="00ED72B6" w:rsidRDefault="00ED72B6" w:rsidP="00532714">
      <w:pPr>
        <w:spacing w:after="0" w:line="240" w:lineRule="auto"/>
        <w:rPr>
          <w:rFonts w:eastAsia="Times New Roman" w:cs="Times New Roman"/>
        </w:rPr>
      </w:pPr>
    </w:p>
    <w:p w:rsidR="009B4628" w:rsidRDefault="009B4628" w:rsidP="009B4628">
      <w:pPr>
        <w:spacing w:after="0" w:line="240" w:lineRule="auto"/>
        <w:rPr>
          <w:rFonts w:eastAsia="Times New Roman" w:cs="Times New Roman"/>
        </w:rPr>
      </w:pPr>
    </w:p>
    <w:p w:rsidR="00D300E7" w:rsidRDefault="00D300E7" w:rsidP="00D300E7">
      <w:pPr>
        <w:spacing w:after="0" w:line="240" w:lineRule="auto"/>
        <w:ind w:left="720"/>
        <w:rPr>
          <w:rFonts w:eastAsia="Times New Roman" w:cs="Times New Roman"/>
        </w:rPr>
      </w:pPr>
    </w:p>
    <w:p w:rsidR="00532714" w:rsidRPr="00D81F97" w:rsidRDefault="00E2481C" w:rsidP="00532714">
      <w:pPr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Λογαριασμοί </w:t>
      </w:r>
      <w:r>
        <w:rPr>
          <w:rFonts w:eastAsia="Times New Roman" w:cs="Times New Roman"/>
          <w:lang w:val="en-US"/>
        </w:rPr>
        <w:t>ACADEMY</w:t>
      </w:r>
      <w:r w:rsidRPr="00E2481C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n-US"/>
        </w:rPr>
        <w:t>SKILLS</w:t>
      </w:r>
      <w:r w:rsidR="00532714" w:rsidRPr="00D81F97">
        <w:rPr>
          <w:rFonts w:eastAsia="Times New Roman" w:cs="Times New Roman"/>
        </w:rPr>
        <w:t xml:space="preserve"> :   </w:t>
      </w:r>
      <w:r w:rsidR="00532714" w:rsidRPr="00532714">
        <w:rPr>
          <w:rFonts w:eastAsia="Times New Roman" w:cs="Times New Roman"/>
        </w:rPr>
        <w:t>Τράπεζα Πειραιώς (</w:t>
      </w:r>
      <w:r w:rsidR="00532714" w:rsidRPr="00D81F97">
        <w:rPr>
          <w:rFonts w:eastAsia="Times New Roman" w:cs="Arial"/>
        </w:rPr>
        <w:t>IBAN: GR0201720250005025059747305</w:t>
      </w:r>
      <w:r w:rsidR="00532714" w:rsidRPr="00532714">
        <w:rPr>
          <w:rFonts w:eastAsia="Times New Roman" w:cs="Arial"/>
        </w:rPr>
        <w:t>)</w:t>
      </w:r>
    </w:p>
    <w:p w:rsidR="00532714" w:rsidRPr="00532714" w:rsidRDefault="00532714" w:rsidP="00532714">
      <w:pPr>
        <w:spacing w:after="0" w:line="240" w:lineRule="auto"/>
        <w:ind w:left="720"/>
        <w:rPr>
          <w:rFonts w:eastAsia="Times New Roman" w:cs="Times New Roman"/>
        </w:rPr>
      </w:pPr>
      <w:r w:rsidRPr="00D81F97">
        <w:rPr>
          <w:rFonts w:eastAsia="Times New Roman" w:cs="Times New Roman"/>
        </w:rPr>
        <w:t xml:space="preserve">                           </w:t>
      </w:r>
      <w:r w:rsidRPr="00532714">
        <w:rPr>
          <w:rFonts w:eastAsia="Times New Roman" w:cs="Arial"/>
        </w:rPr>
        <w:t xml:space="preserve"> </w:t>
      </w:r>
      <w:r w:rsidRPr="00D81F97">
        <w:rPr>
          <w:rFonts w:eastAsia="Times New Roman" w:cs="Arial"/>
        </w:rPr>
        <w:t xml:space="preserve">             </w:t>
      </w:r>
      <w:r w:rsidR="00D81F97">
        <w:rPr>
          <w:rFonts w:eastAsia="Times New Roman" w:cs="Arial"/>
        </w:rPr>
        <w:t xml:space="preserve">  </w:t>
      </w:r>
      <w:r w:rsidR="00E2481C" w:rsidRPr="00E2481C">
        <w:rPr>
          <w:rFonts w:eastAsia="Times New Roman" w:cs="Arial"/>
        </w:rPr>
        <w:t xml:space="preserve">                  </w:t>
      </w:r>
      <w:r w:rsidRPr="00D81F97">
        <w:rPr>
          <w:rFonts w:eastAsia="Times New Roman" w:cs="Arial"/>
        </w:rPr>
        <w:t>Ε</w:t>
      </w:r>
      <w:r w:rsidR="00D81F97">
        <w:rPr>
          <w:rFonts w:eastAsia="Times New Roman" w:cs="Arial"/>
        </w:rPr>
        <w:t xml:space="preserve">θνική Τράπεζα     </w:t>
      </w:r>
      <w:r w:rsidRPr="00D81F97">
        <w:rPr>
          <w:rFonts w:eastAsia="Times New Roman" w:cs="Arial"/>
        </w:rPr>
        <w:t>(</w:t>
      </w:r>
      <w:r w:rsidRPr="00D81F97">
        <w:rPr>
          <w:rFonts w:eastAsia="Times New Roman" w:cs="Arial"/>
          <w:lang w:val="en-US"/>
        </w:rPr>
        <w:t>IBAN</w:t>
      </w:r>
      <w:r w:rsidRPr="00D81F97">
        <w:rPr>
          <w:rFonts w:eastAsia="Times New Roman" w:cs="Arial"/>
        </w:rPr>
        <w:t xml:space="preserve">: </w:t>
      </w:r>
      <w:r w:rsidRPr="00D81F97">
        <w:rPr>
          <w:rFonts w:eastAsia="Times New Roman" w:cs="Arial"/>
          <w:lang w:val="en-US"/>
        </w:rPr>
        <w:t>GR</w:t>
      </w:r>
      <w:r w:rsidRPr="00D81F97">
        <w:rPr>
          <w:rFonts w:eastAsia="Times New Roman" w:cs="Arial"/>
        </w:rPr>
        <w:t xml:space="preserve"> 7901101990000019947143855)</w:t>
      </w:r>
    </w:p>
    <w:p w:rsidR="00D300E7" w:rsidRDefault="00532714" w:rsidP="00F80A0A">
      <w:pPr>
        <w:spacing w:after="0" w:line="240" w:lineRule="auto"/>
        <w:rPr>
          <w:rFonts w:eastAsia="Times New Roman" w:cs="Times New Roman"/>
          <w:sz w:val="18"/>
          <w:szCs w:val="18"/>
        </w:rPr>
      </w:pPr>
      <w:r w:rsidRPr="00532714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D81F97">
        <w:rPr>
          <w:rFonts w:eastAsia="Times New Roman" w:cs="Times New Roman"/>
          <w:sz w:val="18"/>
          <w:szCs w:val="18"/>
        </w:rPr>
        <w:t xml:space="preserve">                                   </w:t>
      </w:r>
    </w:p>
    <w:p w:rsidR="00532714" w:rsidRPr="00532714" w:rsidRDefault="00D300E7" w:rsidP="00D300E7">
      <w:pPr>
        <w:spacing w:after="0" w:line="240" w:lineRule="auto"/>
        <w:ind w:left="36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32714" w:rsidRPr="00532714">
        <w:rPr>
          <w:rFonts w:eastAsia="Times New Roman" w:cs="Times New Roman"/>
          <w:sz w:val="18"/>
          <w:szCs w:val="18"/>
        </w:rPr>
        <w:t>ΗΜΕΡΟΜΗΝΙΑ:         /        / 20</w:t>
      </w:r>
    </w:p>
    <w:p w:rsidR="00532714" w:rsidRPr="00532714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532714">
        <w:rPr>
          <w:rFonts w:eastAsia="Times New Roman" w:cs="Times New Roman"/>
          <w:sz w:val="18"/>
          <w:szCs w:val="18"/>
        </w:rPr>
        <w:t xml:space="preserve">     ΣΦΡΑΓΙΔΑ ΕΠΙΧΕΙΡΗΣΗΣ                                                                                                            </w:t>
      </w:r>
      <w:r w:rsidRPr="00D81F97">
        <w:rPr>
          <w:rFonts w:eastAsia="Times New Roman" w:cs="Times New Roman"/>
          <w:sz w:val="18"/>
          <w:szCs w:val="18"/>
        </w:rPr>
        <w:t xml:space="preserve">                      </w:t>
      </w:r>
      <w:r w:rsidRPr="00532714">
        <w:rPr>
          <w:rFonts w:eastAsia="Times New Roman" w:cs="Times New Roman"/>
          <w:sz w:val="18"/>
          <w:szCs w:val="18"/>
        </w:rPr>
        <w:t xml:space="preserve">  </w:t>
      </w:r>
      <w:r w:rsidRPr="00532714">
        <w:rPr>
          <w:rFonts w:eastAsia="Times New Roman" w:cs="Times New Roman"/>
          <w:sz w:val="18"/>
          <w:szCs w:val="18"/>
          <w:lang w:val="en-US"/>
        </w:rPr>
        <w:t>O</w:t>
      </w:r>
      <w:r w:rsidRPr="00532714">
        <w:rPr>
          <w:rFonts w:eastAsia="Times New Roman" w:cs="Times New Roman"/>
          <w:sz w:val="18"/>
          <w:szCs w:val="18"/>
        </w:rPr>
        <w:t>/</w:t>
      </w:r>
      <w:r w:rsidRPr="00532714">
        <w:rPr>
          <w:rFonts w:eastAsia="Times New Roman" w:cs="Times New Roman"/>
          <w:sz w:val="18"/>
          <w:szCs w:val="18"/>
          <w:lang w:val="en-US"/>
        </w:rPr>
        <w:t>H</w:t>
      </w:r>
      <w:r w:rsidRPr="00532714">
        <w:rPr>
          <w:rFonts w:eastAsia="Times New Roman" w:cs="Times New Roman"/>
          <w:sz w:val="18"/>
          <w:szCs w:val="18"/>
        </w:rPr>
        <w:t xml:space="preserve"> </w:t>
      </w:r>
      <w:r w:rsidRPr="00D81F97">
        <w:rPr>
          <w:rFonts w:eastAsia="Times New Roman" w:cs="Times New Roman"/>
          <w:sz w:val="18"/>
          <w:szCs w:val="18"/>
        </w:rPr>
        <w:t>ΔΗΛΩΝ-ΟΥΣΑ</w:t>
      </w:r>
    </w:p>
    <w:p w:rsidR="00532714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532714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D81F97">
        <w:rPr>
          <w:rFonts w:eastAsia="Times New Roman" w:cs="Times New Roman"/>
          <w:sz w:val="18"/>
          <w:szCs w:val="18"/>
        </w:rPr>
        <w:t xml:space="preserve">          </w:t>
      </w:r>
      <w:r w:rsidRPr="00532714">
        <w:rPr>
          <w:rFonts w:eastAsia="Times New Roman" w:cs="Times New Roman"/>
          <w:sz w:val="18"/>
          <w:szCs w:val="18"/>
        </w:rPr>
        <w:t xml:space="preserve">  </w:t>
      </w:r>
    </w:p>
    <w:p w:rsidR="00532714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D300E7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81F97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32714" w:rsidRPr="00D81F97" w:rsidRDefault="00532714" w:rsidP="00532714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81F97">
        <w:rPr>
          <w:rFonts w:eastAsia="Times New Roman" w:cs="Times New Roman"/>
          <w:sz w:val="18"/>
          <w:szCs w:val="18"/>
        </w:rPr>
        <w:t xml:space="preserve">     </w:t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</w:r>
      <w:r w:rsidRPr="00D81F97">
        <w:rPr>
          <w:rFonts w:eastAsia="Times New Roman" w:cs="Times New Roman"/>
          <w:sz w:val="18"/>
          <w:szCs w:val="18"/>
        </w:rPr>
        <w:tab/>
        <w:t xml:space="preserve">          </w:t>
      </w:r>
    </w:p>
    <w:p w:rsidR="00D300E7" w:rsidRPr="00D81F97" w:rsidRDefault="00532714" w:rsidP="00D81F97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D81F97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32714">
        <w:rPr>
          <w:rFonts w:eastAsia="Times New Roman" w:cs="Times New Roman"/>
          <w:sz w:val="18"/>
          <w:szCs w:val="18"/>
        </w:rPr>
        <w:t xml:space="preserve"> ( Υπογραφή)</w:t>
      </w:r>
    </w:p>
    <w:sectPr w:rsidR="00D300E7" w:rsidRPr="00D81F97" w:rsidSect="001132D0">
      <w:headerReference w:type="default" r:id="rId9"/>
      <w:footerReference w:type="default" r:id="rId10"/>
      <w:pgSz w:w="11906" w:h="16838" w:code="9"/>
      <w:pgMar w:top="1807" w:right="566" w:bottom="568" w:left="709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8F" w:rsidRDefault="00432A8F" w:rsidP="00AE2788">
      <w:pPr>
        <w:spacing w:after="0" w:line="240" w:lineRule="auto"/>
      </w:pPr>
      <w:r>
        <w:separator/>
      </w:r>
    </w:p>
  </w:endnote>
  <w:endnote w:type="continuationSeparator" w:id="0">
    <w:p w:rsidR="00432A8F" w:rsidRDefault="00432A8F" w:rsidP="00AE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88" w:rsidRDefault="009466EB">
    <w:pPr>
      <w:pStyle w:val="a4"/>
    </w:pPr>
    <w:r w:rsidRPr="009466EB">
      <w:rPr>
        <w:noProof/>
      </w:rPr>
      <w:drawing>
        <wp:anchor distT="0" distB="0" distL="114300" distR="114300" simplePos="0" relativeHeight="251660288" behindDoc="0" locked="0" layoutInCell="1" allowOverlap="1" wp14:anchorId="5B7F415D" wp14:editId="3BFB795B">
          <wp:simplePos x="0" y="0"/>
          <wp:positionH relativeFrom="column">
            <wp:posOffset>1047</wp:posOffset>
          </wp:positionH>
          <wp:positionV relativeFrom="paragraph">
            <wp:posOffset>-96975</wp:posOffset>
          </wp:positionV>
          <wp:extent cx="6816437" cy="252911"/>
          <wp:effectExtent l="0" t="0" r="381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753" cy="25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8F" w:rsidRDefault="00432A8F" w:rsidP="00AE2788">
      <w:pPr>
        <w:spacing w:after="0" w:line="240" w:lineRule="auto"/>
      </w:pPr>
      <w:r>
        <w:separator/>
      </w:r>
    </w:p>
  </w:footnote>
  <w:footnote w:type="continuationSeparator" w:id="0">
    <w:p w:rsidR="00432A8F" w:rsidRDefault="00432A8F" w:rsidP="00AE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28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A8E05" wp14:editId="0F072C83">
              <wp:simplePos x="0" y="0"/>
              <wp:positionH relativeFrom="column">
                <wp:posOffset>5925820</wp:posOffset>
              </wp:positionH>
              <wp:positionV relativeFrom="paragraph">
                <wp:posOffset>-109855</wp:posOffset>
              </wp:positionV>
              <wp:extent cx="1483995" cy="1994535"/>
              <wp:effectExtent l="0" t="0" r="0" b="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199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55F" w:rsidRDefault="005F155F">
                          <w:r>
                            <w:t xml:space="preserve"> </w:t>
                          </w:r>
                          <w:bookmarkStart w:id="1" w:name="_MON_1204009682"/>
                          <w:bookmarkEnd w:id="1"/>
                          <w:r w:rsidR="00052CBB"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65pt;height:83.2pt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left:0;text-align:left;margin-left:466.6pt;margin-top:-8.65pt;width:116.85pt;height:157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" stroked="f">
              <v:textbox style="mso-fit-shape-to-text:t">
                <w:txbxContent>
                  <w:p w:rsidR="005F155F" w:rsidRDefault="005F155F">
                    <w:r>
                      <w:t xml:space="preserve"> </w:t>
                    </w:r>
                    <w:bookmarkStart w:id="2" w:name="_MON_1204009682"/>
                    <w:bookmarkEnd w:id="2"/>
                    <w:r w:rsidRPr="002C4A93">
                      <w:object w:dxaOrig="1501" w:dyaOrig="2341">
                        <v:shape id="_x0000_i1025" type="#_x0000_t75" style="width:62.65pt;height:83.2pt">
                          <v:imagedata r:id="rId2" o:title=""/>
                        </v:shape>
                      </w:object>
                    </w:r>
                  </w:p>
                </w:txbxContent>
              </v:textbox>
            </v:shape>
          </w:pict>
        </mc:Fallback>
      </mc:AlternateContent>
    </w:r>
    <w:r w:rsidR="001A1C37" w:rsidRPr="008C3EA5">
      <w:rPr>
        <w:noProof/>
      </w:rPr>
      <w:drawing>
        <wp:anchor distT="0" distB="0" distL="114300" distR="114300" simplePos="0" relativeHeight="251658240" behindDoc="0" locked="0" layoutInCell="1" allowOverlap="1" wp14:anchorId="21435723" wp14:editId="2F72A060">
          <wp:simplePos x="0" y="0"/>
          <wp:positionH relativeFrom="column">
            <wp:posOffset>-83820</wp:posOffset>
          </wp:positionH>
          <wp:positionV relativeFrom="page">
            <wp:posOffset>269240</wp:posOffset>
          </wp:positionV>
          <wp:extent cx="2711450" cy="694055"/>
          <wp:effectExtent l="0" t="0" r="0" b="0"/>
          <wp:wrapNone/>
          <wp:docPr id="2" name="Εικόνα 2" descr="C:\Users\GK\Desktop\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GK\Desktop\a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</w:t>
    </w:r>
  </w:p>
  <w:p w:rsidR="00E2481C" w:rsidRPr="00E2481C" w:rsidRDefault="009B4628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            </w:t>
    </w:r>
    <w:r w:rsidR="005F155F">
      <w:rPr>
        <w:noProof/>
      </w:rPr>
      <w:t xml:space="preserve">  </w:t>
    </w:r>
    <w:r w:rsidR="00E2481C" w:rsidRPr="00E2481C">
      <w:rPr>
        <w:noProof/>
      </w:rPr>
      <w:t>Ηρώων Πολυτεχνείου 34,</w:t>
    </w:r>
  </w:p>
  <w:p w:rsidR="00E2481C" w:rsidRPr="00E2481C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      </w:t>
    </w:r>
    <w:r w:rsidR="00E2481C" w:rsidRPr="00E2481C">
      <w:rPr>
        <w:noProof/>
      </w:rPr>
      <w:t>19200, Ελευσίνα</w:t>
    </w:r>
  </w:p>
  <w:p w:rsidR="00E2481C" w:rsidRPr="00E2481C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</w:t>
    </w:r>
    <w:r w:rsidR="009B4628">
      <w:rPr>
        <w:noProof/>
      </w:rPr>
      <w:t xml:space="preserve"> </w:t>
    </w:r>
    <w:r>
      <w:rPr>
        <w:noProof/>
      </w:rPr>
      <w:t xml:space="preserve"> </w:t>
    </w:r>
    <w:r w:rsidR="00E2481C" w:rsidRPr="00E2481C">
      <w:rPr>
        <w:noProof/>
      </w:rPr>
      <w:t>Τηλ. 210-5561671, 210-5542909</w:t>
    </w:r>
  </w:p>
  <w:p w:rsidR="00E2481C" w:rsidRPr="00E2481C" w:rsidRDefault="005F155F" w:rsidP="005F155F">
    <w:pPr>
      <w:pStyle w:val="a3"/>
      <w:tabs>
        <w:tab w:val="clear" w:pos="4153"/>
        <w:tab w:val="clear" w:pos="8306"/>
        <w:tab w:val="center" w:pos="5103"/>
        <w:tab w:val="right" w:pos="8931"/>
      </w:tabs>
      <w:jc w:val="center"/>
      <w:rPr>
        <w:noProof/>
      </w:rPr>
    </w:pPr>
    <w:r>
      <w:rPr>
        <w:noProof/>
      </w:rPr>
      <w:t xml:space="preserve">                                                                                                      </w:t>
    </w:r>
    <w:r w:rsidR="009B4628">
      <w:rPr>
        <w:noProof/>
      </w:rPr>
      <w:t xml:space="preserve"> </w:t>
    </w:r>
    <w:r>
      <w:rPr>
        <w:noProof/>
      </w:rPr>
      <w:t xml:space="preserve">  </w:t>
    </w:r>
    <w:r w:rsidR="00E2481C" w:rsidRPr="00E2481C">
      <w:rPr>
        <w:noProof/>
      </w:rPr>
      <w:t>Φαξ  211-7906977</w:t>
    </w:r>
  </w:p>
  <w:p w:rsidR="00AE2788" w:rsidRPr="008C3EA5" w:rsidRDefault="00AE2788" w:rsidP="001A1C3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A53"/>
    <w:multiLevelType w:val="hybridMultilevel"/>
    <w:tmpl w:val="4E70B6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46B9C"/>
    <w:multiLevelType w:val="hybridMultilevel"/>
    <w:tmpl w:val="24FC1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B1483"/>
    <w:multiLevelType w:val="hybridMultilevel"/>
    <w:tmpl w:val="18A24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16"/>
    <w:rsid w:val="00032ED2"/>
    <w:rsid w:val="00052CBB"/>
    <w:rsid w:val="0009400B"/>
    <w:rsid w:val="000C5408"/>
    <w:rsid w:val="000D3D32"/>
    <w:rsid w:val="001132D0"/>
    <w:rsid w:val="001661C6"/>
    <w:rsid w:val="001A1C37"/>
    <w:rsid w:val="001B16A1"/>
    <w:rsid w:val="00277320"/>
    <w:rsid w:val="002A5FB8"/>
    <w:rsid w:val="002D0D4E"/>
    <w:rsid w:val="002E61C3"/>
    <w:rsid w:val="003760F3"/>
    <w:rsid w:val="00432A8F"/>
    <w:rsid w:val="00466832"/>
    <w:rsid w:val="004B57D9"/>
    <w:rsid w:val="0053248D"/>
    <w:rsid w:val="00532714"/>
    <w:rsid w:val="00595C89"/>
    <w:rsid w:val="005B640D"/>
    <w:rsid w:val="005D2BCE"/>
    <w:rsid w:val="005E1E53"/>
    <w:rsid w:val="005F155F"/>
    <w:rsid w:val="005F7733"/>
    <w:rsid w:val="006312D6"/>
    <w:rsid w:val="0063214F"/>
    <w:rsid w:val="006704F8"/>
    <w:rsid w:val="007060F2"/>
    <w:rsid w:val="00717B99"/>
    <w:rsid w:val="0075251B"/>
    <w:rsid w:val="00752C85"/>
    <w:rsid w:val="007A71CF"/>
    <w:rsid w:val="007C24E9"/>
    <w:rsid w:val="007F05F4"/>
    <w:rsid w:val="007F0AFC"/>
    <w:rsid w:val="007F2094"/>
    <w:rsid w:val="00835AA8"/>
    <w:rsid w:val="008363D2"/>
    <w:rsid w:val="008B51CE"/>
    <w:rsid w:val="008C3EA5"/>
    <w:rsid w:val="008C7D28"/>
    <w:rsid w:val="008D3E16"/>
    <w:rsid w:val="009466EB"/>
    <w:rsid w:val="009576F8"/>
    <w:rsid w:val="00970226"/>
    <w:rsid w:val="00980A00"/>
    <w:rsid w:val="009A37FB"/>
    <w:rsid w:val="009B4628"/>
    <w:rsid w:val="00A17325"/>
    <w:rsid w:val="00A724E5"/>
    <w:rsid w:val="00AC1515"/>
    <w:rsid w:val="00AE2788"/>
    <w:rsid w:val="00BE1528"/>
    <w:rsid w:val="00C06B01"/>
    <w:rsid w:val="00C224CA"/>
    <w:rsid w:val="00D300E7"/>
    <w:rsid w:val="00D34775"/>
    <w:rsid w:val="00D81F97"/>
    <w:rsid w:val="00D8603D"/>
    <w:rsid w:val="00D91E86"/>
    <w:rsid w:val="00DD36A9"/>
    <w:rsid w:val="00DD54BE"/>
    <w:rsid w:val="00E2481C"/>
    <w:rsid w:val="00EC36B1"/>
    <w:rsid w:val="00ED72B6"/>
    <w:rsid w:val="00F05E88"/>
    <w:rsid w:val="00F30571"/>
    <w:rsid w:val="00F80A0A"/>
    <w:rsid w:val="00FB1F19"/>
    <w:rsid w:val="00FC0D2C"/>
    <w:rsid w:val="00FC546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2788"/>
  </w:style>
  <w:style w:type="paragraph" w:styleId="a4">
    <w:name w:val="footer"/>
    <w:basedOn w:val="a"/>
    <w:link w:val="Char0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2788"/>
  </w:style>
  <w:style w:type="paragraph" w:styleId="a5">
    <w:name w:val="Balloon Text"/>
    <w:basedOn w:val="a"/>
    <w:link w:val="Char1"/>
    <w:uiPriority w:val="99"/>
    <w:semiHidden/>
    <w:unhideWhenUsed/>
    <w:rsid w:val="00A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27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47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640D"/>
    <w:pPr>
      <w:ind w:left="720"/>
      <w:contextualSpacing/>
    </w:pPr>
  </w:style>
  <w:style w:type="table" w:styleId="a8">
    <w:name w:val="Table Grid"/>
    <w:basedOn w:val="a1"/>
    <w:uiPriority w:val="59"/>
    <w:rsid w:val="00D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2788"/>
  </w:style>
  <w:style w:type="paragraph" w:styleId="a4">
    <w:name w:val="footer"/>
    <w:basedOn w:val="a"/>
    <w:link w:val="Char0"/>
    <w:uiPriority w:val="99"/>
    <w:unhideWhenUsed/>
    <w:rsid w:val="00AE2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2788"/>
  </w:style>
  <w:style w:type="paragraph" w:styleId="a5">
    <w:name w:val="Balloon Text"/>
    <w:basedOn w:val="a"/>
    <w:link w:val="Char1"/>
    <w:uiPriority w:val="99"/>
    <w:semiHidden/>
    <w:unhideWhenUsed/>
    <w:rsid w:val="00AE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E27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47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640D"/>
    <w:pPr>
      <w:ind w:left="720"/>
      <w:contextualSpacing/>
    </w:pPr>
  </w:style>
  <w:style w:type="table" w:styleId="a8">
    <w:name w:val="Table Grid"/>
    <w:basedOn w:val="a1"/>
    <w:uiPriority w:val="59"/>
    <w:rsid w:val="00D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''%25CE%2588%25CE%25B3%25CE%25B3%25CF%2581%25CE%25B1%25CF%2586%25CE%25BF%2520%25CE%25914%2520AcademySk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7DD5-5ED0-487F-8FA5-27E5CB6F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''%CE%88%CE%B3%CE%B3%CF%81%CE%B1%CF%86%CE%BF%20%CE%914%20AcademySk</Template>
  <TotalTime>147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2015-01-19T14:41:00Z</cp:lastPrinted>
  <dcterms:created xsi:type="dcterms:W3CDTF">2014-07-25T07:55:00Z</dcterms:created>
  <dcterms:modified xsi:type="dcterms:W3CDTF">2015-09-17T12:40:00Z</dcterms:modified>
</cp:coreProperties>
</file>